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25" w:rsidRDefault="00CC6B25" w:rsidP="00893DA3">
      <w:pPr>
        <w:jc w:val="right"/>
        <w:rPr>
          <w:rFonts w:ascii="ＭＳ 明朝" w:cs="ＭＳ 明朝"/>
          <w:b/>
          <w:bCs/>
        </w:rPr>
      </w:pPr>
      <w:r w:rsidRPr="00893DA3">
        <w:rPr>
          <w:rFonts w:ascii="ＭＳ 明朝" w:hAnsi="ＭＳ 明朝" w:cs="ＭＳ 明朝" w:hint="eastAsia"/>
          <w:b/>
          <w:bCs/>
        </w:rPr>
        <w:t>２０１０年１１月</w:t>
      </w:r>
      <w:r>
        <w:rPr>
          <w:rFonts w:ascii="ＭＳ 明朝" w:hAnsi="ＭＳ 明朝" w:cs="ＭＳ 明朝" w:hint="eastAsia"/>
          <w:b/>
          <w:bCs/>
        </w:rPr>
        <w:t>９</w:t>
      </w:r>
      <w:r w:rsidRPr="00893DA3">
        <w:rPr>
          <w:rFonts w:ascii="ＭＳ 明朝" w:hAnsi="ＭＳ 明朝" w:cs="ＭＳ 明朝" w:hint="eastAsia"/>
          <w:b/>
          <w:bCs/>
        </w:rPr>
        <w:t>日</w:t>
      </w:r>
    </w:p>
    <w:p w:rsidR="00CC6B25" w:rsidRDefault="00CC6B25" w:rsidP="00893DA3">
      <w:pPr>
        <w:rPr>
          <w:rFonts w:ascii="ＭＳ 明朝" w:cs="ＭＳ 明朝"/>
          <w:b/>
          <w:bCs/>
        </w:rPr>
      </w:pPr>
      <w:r>
        <w:rPr>
          <w:rFonts w:ascii="ＭＳ 明朝" w:hAnsi="ＭＳ 明朝" w:cs="ＭＳ 明朝" w:hint="eastAsia"/>
          <w:b/>
          <w:bCs/>
        </w:rPr>
        <w:t>内閣総理大臣　菅　直人　殿</w:t>
      </w:r>
    </w:p>
    <w:p w:rsidR="00CC6B25" w:rsidRDefault="00CC6B25" w:rsidP="00893DA3">
      <w:pPr>
        <w:rPr>
          <w:rFonts w:ascii="ＭＳ 明朝" w:cs="ＭＳ 明朝"/>
          <w:b/>
          <w:bCs/>
        </w:rPr>
      </w:pPr>
    </w:p>
    <w:p w:rsidR="00CC6B25" w:rsidRPr="00893DA3" w:rsidRDefault="00CC6B25" w:rsidP="00893DA3">
      <w:pPr>
        <w:jc w:val="right"/>
        <w:rPr>
          <w:rFonts w:ascii="ＭＳ 明朝" w:cs="ＭＳ 明朝"/>
          <w:b/>
          <w:bCs/>
        </w:rPr>
      </w:pPr>
      <w:r>
        <w:rPr>
          <w:rFonts w:ascii="ＭＳ 明朝" w:hAnsi="ＭＳ 明朝" w:cs="ＭＳ 明朝" w:hint="eastAsia"/>
          <w:b/>
          <w:bCs/>
        </w:rPr>
        <w:t>日本共産党幹部会委員長　志位　和夫</w:t>
      </w:r>
    </w:p>
    <w:p w:rsidR="00CC6B25" w:rsidRDefault="00CC6B25" w:rsidP="00B360C6">
      <w:pPr>
        <w:rPr>
          <w:rFonts w:ascii="ＭＳ ゴシック" w:eastAsia="ＭＳ ゴシック" w:hAnsi="ＭＳ ゴシック" w:cs="Times New Roman"/>
          <w:b/>
          <w:bCs/>
          <w:sz w:val="24"/>
          <w:szCs w:val="24"/>
        </w:rPr>
      </w:pPr>
    </w:p>
    <w:p w:rsidR="00CC6B25" w:rsidRDefault="00CC6B25" w:rsidP="00B360C6">
      <w:pPr>
        <w:rPr>
          <w:rFonts w:ascii="ＭＳ ゴシック" w:eastAsia="ＭＳ ゴシック" w:hAnsi="ＭＳ ゴシック" w:cs="Times New Roman"/>
          <w:b/>
          <w:bCs/>
          <w:sz w:val="24"/>
          <w:szCs w:val="24"/>
        </w:rPr>
      </w:pPr>
    </w:p>
    <w:p w:rsidR="00CC6B25" w:rsidRPr="00FC0230" w:rsidRDefault="00CC6B25" w:rsidP="00893DA3">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sz w:val="24"/>
          <w:szCs w:val="24"/>
        </w:rPr>
        <w:t>歴代自民党政権の日ロ領土交渉方針の根本的再検討を</w:t>
      </w:r>
    </w:p>
    <w:p w:rsidR="00CC6B25" w:rsidRDefault="00CC6B25" w:rsidP="006A6355">
      <w:pPr>
        <w:rPr>
          <w:rFonts w:cs="Times New Roman"/>
          <w:b/>
          <w:bCs/>
        </w:rPr>
      </w:pPr>
    </w:p>
    <w:p w:rsidR="00CC6B25" w:rsidRPr="006A6355" w:rsidRDefault="00CC6B25" w:rsidP="00893DA3">
      <w:pPr>
        <w:jc w:val="center"/>
        <w:rPr>
          <w:rFonts w:cs="Times New Roman"/>
          <w:b/>
          <w:bCs/>
        </w:rPr>
      </w:pPr>
      <w:r w:rsidRPr="006A6355">
        <w:rPr>
          <w:rFonts w:cs="ＭＳ 明朝" w:hint="eastAsia"/>
          <w:b/>
          <w:bCs/>
        </w:rPr>
        <w:t>（１）</w:t>
      </w:r>
    </w:p>
    <w:p w:rsidR="00CC6B25" w:rsidRPr="00B360C6" w:rsidRDefault="00CC6B25" w:rsidP="00EE1DCE">
      <w:pPr>
        <w:pStyle w:val="ListParagraph"/>
        <w:ind w:leftChars="0" w:left="0" w:firstLineChars="100" w:firstLine="211"/>
        <w:rPr>
          <w:rFonts w:cs="Times New Roman"/>
          <w:b/>
          <w:bCs/>
        </w:rPr>
      </w:pPr>
      <w:r w:rsidRPr="00B360C6">
        <w:rPr>
          <w:rFonts w:cs="ＭＳ 明朝" w:hint="eastAsia"/>
          <w:b/>
          <w:bCs/>
        </w:rPr>
        <w:t>ロシア連邦のメドベージェフ大統領は、１日、ソ連時代を含め同国最高指導者としては初めて千島列島の国後島を訪問した。同大統領は歯舞、色丹を訪問するとの情報も伝えられている。この間ロシア側は、日本が</w:t>
      </w:r>
      <w:r>
        <w:rPr>
          <w:rFonts w:cs="ＭＳ 明朝" w:hint="eastAsia"/>
          <w:b/>
          <w:bCs/>
        </w:rPr>
        <w:t>連合国への</w:t>
      </w:r>
      <w:r w:rsidRPr="00B360C6">
        <w:rPr>
          <w:rFonts w:cs="ＭＳ 明朝" w:hint="eastAsia"/>
          <w:b/>
          <w:bCs/>
        </w:rPr>
        <w:t>降伏文書に署名した９月２日を「第２次大戦終結の日」（事実上の対日戦勝記念日）に制定し、千島は「第</w:t>
      </w:r>
      <w:r w:rsidRPr="00B360C6">
        <w:rPr>
          <w:b/>
          <w:bCs/>
        </w:rPr>
        <w:t>2</w:t>
      </w:r>
      <w:r w:rsidRPr="00B360C6">
        <w:rPr>
          <w:rFonts w:cs="ＭＳ 明朝" w:hint="eastAsia"/>
          <w:b/>
          <w:bCs/>
        </w:rPr>
        <w:t>次世界大戦の結果、ロシア連邦の領土になった」とし、その変更は許さないとの姿勢を示してきた。これらの一連の行動は、</w:t>
      </w:r>
      <w:r>
        <w:rPr>
          <w:rFonts w:cs="ＭＳ 明朝" w:hint="eastAsia"/>
          <w:b/>
          <w:bCs/>
        </w:rPr>
        <w:t>日本の歴史的領土である</w:t>
      </w:r>
      <w:r w:rsidRPr="00B360C6">
        <w:rPr>
          <w:rFonts w:cs="ＭＳ 明朝" w:hint="eastAsia"/>
          <w:b/>
          <w:bCs/>
        </w:rPr>
        <w:t>千島列島と歯舞、色丹の不当な領有を将来にわたって固定化しようとするものであって、絶対に容認できない。</w:t>
      </w:r>
    </w:p>
    <w:p w:rsidR="00CC6B25" w:rsidRPr="00FC0230" w:rsidRDefault="00CC6B25" w:rsidP="00EE1DCE">
      <w:pPr>
        <w:ind w:firstLineChars="100" w:firstLine="211"/>
        <w:rPr>
          <w:rFonts w:cs="Times New Roman"/>
          <w:b/>
          <w:bCs/>
        </w:rPr>
      </w:pPr>
      <w:r w:rsidRPr="00FC0230">
        <w:rPr>
          <w:rFonts w:cs="ＭＳ 明朝" w:hint="eastAsia"/>
          <w:b/>
          <w:bCs/>
        </w:rPr>
        <w:t>ロシア</w:t>
      </w:r>
      <w:r>
        <w:rPr>
          <w:rFonts w:cs="ＭＳ 明朝" w:hint="eastAsia"/>
          <w:b/>
          <w:bCs/>
        </w:rPr>
        <w:t>に</w:t>
      </w:r>
      <w:r w:rsidRPr="00FC0230">
        <w:rPr>
          <w:rFonts w:cs="ＭＳ 明朝" w:hint="eastAsia"/>
          <w:b/>
          <w:bCs/>
        </w:rPr>
        <w:t>こうした強硬姿勢</w:t>
      </w:r>
      <w:r>
        <w:rPr>
          <w:rFonts w:cs="ＭＳ 明朝" w:hint="eastAsia"/>
          <w:b/>
          <w:bCs/>
        </w:rPr>
        <w:t>を許した根本に、歴代自民党政権が、日ロ（日ソ）領土問題について、国際的道理のない立場と方針で対応しつづけてきたという問題がある。</w:t>
      </w:r>
      <w:r w:rsidRPr="00FC0230">
        <w:rPr>
          <w:rFonts w:cs="ＭＳ 明朝" w:hint="eastAsia"/>
          <w:b/>
          <w:bCs/>
        </w:rPr>
        <w:t>領土問題を公正に解決しようとすれば、国際社会はもとより、ロシア国民にも説得力を持った強い論立てが必要になる。ところが、戦後の日ロ（日ソ）領土交渉において</w:t>
      </w:r>
      <w:r>
        <w:rPr>
          <w:rFonts w:cs="ＭＳ 明朝" w:hint="eastAsia"/>
          <w:b/>
          <w:bCs/>
        </w:rPr>
        <w:t>、</w:t>
      </w:r>
      <w:r w:rsidRPr="00FC0230">
        <w:rPr>
          <w:rFonts w:cs="ＭＳ 明朝" w:hint="eastAsia"/>
          <w:b/>
          <w:bCs/>
        </w:rPr>
        <w:t>歴代</w:t>
      </w:r>
      <w:r>
        <w:rPr>
          <w:rFonts w:cs="ＭＳ 明朝" w:hint="eastAsia"/>
          <w:b/>
          <w:bCs/>
        </w:rPr>
        <w:t>自民党政権</w:t>
      </w:r>
      <w:r w:rsidRPr="00FC0230">
        <w:rPr>
          <w:rFonts w:cs="ＭＳ 明朝" w:hint="eastAsia"/>
          <w:b/>
          <w:bCs/>
        </w:rPr>
        <w:t>は、歴史的事実と国際的道理に立った交渉を一度もしてこなかった。その積み重ねが、ロシア側にこうした強硬姿勢を許す結果となっているのである。</w:t>
      </w:r>
    </w:p>
    <w:p w:rsidR="00CC6B25" w:rsidRPr="00FC0230" w:rsidRDefault="00CC6B25" w:rsidP="00EE1DCE">
      <w:pPr>
        <w:ind w:firstLineChars="100" w:firstLine="211"/>
        <w:rPr>
          <w:rFonts w:cs="Times New Roman"/>
          <w:b/>
          <w:bCs/>
        </w:rPr>
      </w:pPr>
      <w:r w:rsidRPr="00FC0230">
        <w:rPr>
          <w:rFonts w:cs="ＭＳ 明朝" w:hint="eastAsia"/>
          <w:b/>
          <w:bCs/>
        </w:rPr>
        <w:t>民主党政権は、政権交代をした以上、これまで自民党政権が進めてきた日ロ（日ソ）交渉</w:t>
      </w:r>
      <w:r>
        <w:rPr>
          <w:rFonts w:cs="ＭＳ 明朝" w:hint="eastAsia"/>
          <w:b/>
          <w:bCs/>
        </w:rPr>
        <w:t>の方針</w:t>
      </w:r>
      <w:r w:rsidRPr="00FC0230">
        <w:rPr>
          <w:rFonts w:cs="ＭＳ 明朝" w:hint="eastAsia"/>
          <w:b/>
          <w:bCs/>
        </w:rPr>
        <w:t>を</w:t>
      </w:r>
      <w:r>
        <w:rPr>
          <w:rFonts w:cs="ＭＳ 明朝" w:hint="eastAsia"/>
          <w:b/>
          <w:bCs/>
        </w:rPr>
        <w:t>無批判に</w:t>
      </w:r>
      <w:r w:rsidRPr="00FC0230">
        <w:rPr>
          <w:rFonts w:cs="ＭＳ 明朝" w:hint="eastAsia"/>
          <w:b/>
          <w:bCs/>
        </w:rPr>
        <w:t>引き継ぐのではなく、</w:t>
      </w:r>
      <w:r>
        <w:rPr>
          <w:rFonts w:cs="ＭＳ 明朝" w:hint="eastAsia"/>
          <w:b/>
          <w:bCs/>
        </w:rPr>
        <w:t>半世紀にわたる不毛の領土交渉の総括に立って、</w:t>
      </w:r>
      <w:r w:rsidRPr="00FC0230">
        <w:rPr>
          <w:rFonts w:cs="ＭＳ 明朝" w:hint="eastAsia"/>
          <w:b/>
          <w:bCs/>
        </w:rPr>
        <w:t>根本的に再検討すること</w:t>
      </w:r>
      <w:r>
        <w:rPr>
          <w:rFonts w:cs="ＭＳ 明朝" w:hint="eastAsia"/>
          <w:b/>
          <w:bCs/>
        </w:rPr>
        <w:t>を求めたい</w:t>
      </w:r>
      <w:r w:rsidRPr="00FC0230">
        <w:rPr>
          <w:rFonts w:cs="ＭＳ 明朝" w:hint="eastAsia"/>
          <w:b/>
          <w:bCs/>
        </w:rPr>
        <w:t>。</w:t>
      </w:r>
    </w:p>
    <w:p w:rsidR="00CC6B25" w:rsidRPr="00C763E7" w:rsidRDefault="00CC6B25" w:rsidP="00EE1DCE">
      <w:pPr>
        <w:ind w:firstLineChars="100" w:firstLine="211"/>
        <w:rPr>
          <w:rFonts w:cs="Times New Roman"/>
          <w:b/>
          <w:bCs/>
        </w:rPr>
      </w:pPr>
    </w:p>
    <w:p w:rsidR="00CC6B25" w:rsidRDefault="00CC6B25" w:rsidP="00893DA3">
      <w:pPr>
        <w:jc w:val="center"/>
        <w:rPr>
          <w:rFonts w:cs="Times New Roman"/>
          <w:b/>
          <w:bCs/>
        </w:rPr>
      </w:pPr>
      <w:r>
        <w:rPr>
          <w:rFonts w:cs="ＭＳ 明朝" w:hint="eastAsia"/>
          <w:b/>
          <w:bCs/>
        </w:rPr>
        <w:t>（２）</w:t>
      </w:r>
    </w:p>
    <w:p w:rsidR="00CC6B25" w:rsidRPr="00FC0230" w:rsidRDefault="00CC6B25" w:rsidP="00EE1DCE">
      <w:pPr>
        <w:ind w:firstLineChars="100" w:firstLine="211"/>
        <w:rPr>
          <w:rFonts w:cs="Times New Roman"/>
          <w:b/>
          <w:bCs/>
        </w:rPr>
      </w:pPr>
      <w:r w:rsidRPr="00FC0230">
        <w:rPr>
          <w:rFonts w:cs="ＭＳ 明朝" w:hint="eastAsia"/>
          <w:b/>
          <w:bCs/>
        </w:rPr>
        <w:t>今日の日ロ領土問題の根源は、</w:t>
      </w:r>
      <w:r>
        <w:rPr>
          <w:rFonts w:cs="ＭＳ 明朝" w:hint="eastAsia"/>
          <w:b/>
          <w:bCs/>
        </w:rPr>
        <w:t>第二次世界大戦終結時におけるスターリンの覇権主義的な領土拡張政策にある。スターリンは、ヤルタ会談（１９４５年２月）でソ連の対日参戦の条件として千島列島の「引き渡し」を要求し、米英もそれを認め、この秘密の取り決めを根拠に、日本の歴史的領土である千島列島（国後、択捉から、占守までの全千島列島）を併合した。これは</w:t>
      </w:r>
      <w:r w:rsidRPr="00FC0230">
        <w:rPr>
          <w:rFonts w:cs="ＭＳ 明朝" w:hint="eastAsia"/>
          <w:b/>
          <w:bCs/>
        </w:rPr>
        <w:t>「カイロ宣言」（１９４３年１１月）などに明記され</w:t>
      </w:r>
      <w:r>
        <w:rPr>
          <w:rFonts w:cs="ＭＳ 明朝" w:hint="eastAsia"/>
          <w:b/>
          <w:bCs/>
        </w:rPr>
        <w:t>、自らも認めた</w:t>
      </w:r>
      <w:r w:rsidRPr="00FC0230">
        <w:rPr>
          <w:rFonts w:cs="ＭＳ 明朝" w:hint="eastAsia"/>
          <w:b/>
          <w:bCs/>
        </w:rPr>
        <w:t>「領土不拡大」という</w:t>
      </w:r>
      <w:r>
        <w:rPr>
          <w:rFonts w:cs="ＭＳ 明朝" w:hint="eastAsia"/>
          <w:b/>
          <w:bCs/>
        </w:rPr>
        <w:t>戦後処理の大</w:t>
      </w:r>
      <w:r w:rsidRPr="00FC0230">
        <w:rPr>
          <w:rFonts w:cs="ＭＳ 明朝" w:hint="eastAsia"/>
          <w:b/>
          <w:bCs/>
        </w:rPr>
        <w:t>原則を蹂躙</w:t>
      </w:r>
      <w:r>
        <w:rPr>
          <w:rFonts w:cs="ＭＳ 明朝" w:hint="eastAsia"/>
          <w:b/>
          <w:bCs/>
        </w:rPr>
        <w:t>するものだった。</w:t>
      </w:r>
      <w:r w:rsidRPr="00FC0230">
        <w:rPr>
          <w:rFonts w:cs="ＭＳ 明朝" w:hint="eastAsia"/>
          <w:b/>
          <w:bCs/>
        </w:rPr>
        <w:t>しかもソ連は、千島列島には含まれ</w:t>
      </w:r>
      <w:r>
        <w:rPr>
          <w:rFonts w:cs="ＭＳ 明朝" w:hint="eastAsia"/>
          <w:b/>
          <w:bCs/>
        </w:rPr>
        <w:t>ない</w:t>
      </w:r>
      <w:r w:rsidRPr="00FC0230">
        <w:rPr>
          <w:rFonts w:cs="ＭＳ 明朝" w:hint="eastAsia"/>
          <w:b/>
          <w:bCs/>
        </w:rPr>
        <w:t>北海道の一部である歯舞群島と色丹島まで占領し</w:t>
      </w:r>
      <w:r>
        <w:rPr>
          <w:rFonts w:cs="ＭＳ 明朝" w:hint="eastAsia"/>
          <w:b/>
          <w:bCs/>
        </w:rPr>
        <w:t>た。</w:t>
      </w:r>
    </w:p>
    <w:p w:rsidR="00CC6B25" w:rsidRPr="00FC0230" w:rsidRDefault="00CC6B25" w:rsidP="00EE1DCE">
      <w:pPr>
        <w:ind w:firstLineChars="100" w:firstLine="211"/>
        <w:rPr>
          <w:rFonts w:cs="Times New Roman"/>
          <w:b/>
          <w:bCs/>
        </w:rPr>
      </w:pPr>
      <w:r>
        <w:rPr>
          <w:rFonts w:cs="ＭＳ 明朝" w:hint="eastAsia"/>
          <w:b/>
          <w:bCs/>
        </w:rPr>
        <w:t>第二次世界大戦終結時に強行された、</w:t>
      </w:r>
      <w:r w:rsidRPr="00FC0230">
        <w:rPr>
          <w:rFonts w:cs="ＭＳ 明朝" w:hint="eastAsia"/>
          <w:b/>
          <w:bCs/>
        </w:rPr>
        <w:t>「領土不拡大」という</w:t>
      </w:r>
      <w:r>
        <w:rPr>
          <w:rFonts w:cs="ＭＳ 明朝" w:hint="eastAsia"/>
          <w:b/>
          <w:bCs/>
        </w:rPr>
        <w:t>大</w:t>
      </w:r>
      <w:r w:rsidRPr="00FC0230">
        <w:rPr>
          <w:rFonts w:cs="ＭＳ 明朝" w:hint="eastAsia"/>
          <w:b/>
          <w:bCs/>
        </w:rPr>
        <w:t>原則を破った戦後処理の不公正を正すことこそ、日ロ領土問題解決の根本にすえられなければならない。</w:t>
      </w:r>
    </w:p>
    <w:p w:rsidR="00CC6B25" w:rsidRPr="00C96FFC" w:rsidRDefault="00CC6B25" w:rsidP="00EE1DCE">
      <w:pPr>
        <w:ind w:firstLineChars="100" w:firstLine="211"/>
        <w:rPr>
          <w:rFonts w:cs="Times New Roman"/>
          <w:b/>
          <w:bCs/>
        </w:rPr>
      </w:pPr>
    </w:p>
    <w:p w:rsidR="00CC6B25" w:rsidRDefault="00CC6B25" w:rsidP="00893DA3">
      <w:pPr>
        <w:jc w:val="center"/>
        <w:rPr>
          <w:rFonts w:cs="Times New Roman"/>
          <w:b/>
          <w:bCs/>
        </w:rPr>
      </w:pPr>
      <w:r>
        <w:rPr>
          <w:rFonts w:cs="ＭＳ 明朝" w:hint="eastAsia"/>
          <w:b/>
          <w:bCs/>
        </w:rPr>
        <w:t>（３）</w:t>
      </w:r>
    </w:p>
    <w:p w:rsidR="00CC6B25" w:rsidRDefault="00CC6B25" w:rsidP="00EE1DCE">
      <w:pPr>
        <w:ind w:firstLineChars="100" w:firstLine="211"/>
        <w:rPr>
          <w:rFonts w:cs="Times New Roman"/>
          <w:b/>
          <w:bCs/>
        </w:rPr>
      </w:pPr>
      <w:r>
        <w:rPr>
          <w:rFonts w:cs="ＭＳ 明朝" w:hint="eastAsia"/>
          <w:b/>
          <w:bCs/>
        </w:rPr>
        <w:t>なぜ戦後６５年たって日ロ領土問題が、まったく解決のめどすらたってたっていないのか。それは、</w:t>
      </w:r>
      <w:r w:rsidRPr="00FC0230">
        <w:rPr>
          <w:rFonts w:cs="ＭＳ 明朝" w:hint="eastAsia"/>
          <w:b/>
          <w:bCs/>
        </w:rPr>
        <w:t>歴代の自民党政権</w:t>
      </w:r>
      <w:r>
        <w:rPr>
          <w:rFonts w:cs="ＭＳ 明朝" w:hint="eastAsia"/>
          <w:b/>
          <w:bCs/>
        </w:rPr>
        <w:t>が、戦後処理の不公正をただせというこの主張を、国際社会にも、ロシア（ソ連）にたいしても、ただの一度もしてこなかったからである。</w:t>
      </w:r>
    </w:p>
    <w:p w:rsidR="00CC6B25" w:rsidRPr="00FC0230" w:rsidRDefault="00CC6B25" w:rsidP="00EE1DCE">
      <w:pPr>
        <w:ind w:firstLineChars="100" w:firstLine="211"/>
        <w:rPr>
          <w:rFonts w:cs="Times New Roman"/>
          <w:b/>
          <w:bCs/>
        </w:rPr>
      </w:pPr>
      <w:r>
        <w:rPr>
          <w:rFonts w:cs="ＭＳ 明朝" w:hint="eastAsia"/>
          <w:b/>
          <w:bCs/>
        </w:rPr>
        <w:t>歴代政権は、</w:t>
      </w:r>
      <w:r w:rsidRPr="00FC0230">
        <w:rPr>
          <w:rFonts w:cs="ＭＳ 明朝" w:hint="eastAsia"/>
          <w:b/>
          <w:bCs/>
        </w:rPr>
        <w:t>二重の根本的な誤りを犯してきた。</w:t>
      </w:r>
    </w:p>
    <w:p w:rsidR="00CC6B25" w:rsidRPr="00FC0230" w:rsidRDefault="00CC6B25" w:rsidP="00EE1DCE">
      <w:pPr>
        <w:ind w:firstLineChars="100" w:firstLine="211"/>
        <w:rPr>
          <w:rFonts w:cs="Times New Roman"/>
          <w:b/>
          <w:bCs/>
        </w:rPr>
      </w:pPr>
      <w:r w:rsidRPr="00FC0230">
        <w:rPr>
          <w:rFonts w:cs="ＭＳ 明朝" w:hint="eastAsia"/>
          <w:b/>
          <w:bCs/>
        </w:rPr>
        <w:t>第一の誤りは、１９５１年、サンフランシスコ講和条約第２条Ｃ項で、千島列島にたいす</w:t>
      </w:r>
      <w:r>
        <w:rPr>
          <w:rFonts w:cs="ＭＳ 明朝" w:hint="eastAsia"/>
          <w:b/>
          <w:bCs/>
        </w:rPr>
        <w:t>る「すべての権利、権原および請求権を放棄」したことである。この条項は</w:t>
      </w:r>
      <w:r w:rsidRPr="00FC0230">
        <w:rPr>
          <w:rFonts w:cs="ＭＳ 明朝" w:hint="eastAsia"/>
          <w:b/>
          <w:bCs/>
        </w:rPr>
        <w:t>、ヤルタ秘密協定の千島条項を追認した、不公正なものだった</w:t>
      </w:r>
      <w:r>
        <w:rPr>
          <w:rFonts w:cs="ＭＳ 明朝" w:hint="eastAsia"/>
          <w:b/>
          <w:bCs/>
        </w:rPr>
        <w:t>。歴代政権は「千島放棄条項」をあらためるという態度をとってこなかった。</w:t>
      </w:r>
    </w:p>
    <w:p w:rsidR="00CC6B25" w:rsidRPr="00FC0230" w:rsidRDefault="00CC6B25" w:rsidP="00EE1DCE">
      <w:pPr>
        <w:ind w:firstLineChars="100" w:firstLine="211"/>
        <w:rPr>
          <w:rFonts w:cs="Times New Roman"/>
          <w:b/>
          <w:bCs/>
        </w:rPr>
      </w:pPr>
      <w:r w:rsidRPr="00FC0230">
        <w:rPr>
          <w:rFonts w:cs="ＭＳ 明朝" w:hint="eastAsia"/>
          <w:b/>
          <w:bCs/>
        </w:rPr>
        <w:t>第二の誤りは、</w:t>
      </w:r>
      <w:r>
        <w:rPr>
          <w:rFonts w:cs="ＭＳ 明朝" w:hint="eastAsia"/>
          <w:b/>
          <w:bCs/>
        </w:rPr>
        <w:t>ヤルタ協定とサンフランシスコ条約の「枠内」で領土問題の「解決」をはかろうとして、国際的に到底通用しない議論を領土交渉にもちこんだことである。日本政府は、</w:t>
      </w:r>
      <w:r w:rsidRPr="00FC0230">
        <w:rPr>
          <w:rFonts w:cs="ＭＳ 明朝" w:hint="eastAsia"/>
          <w:b/>
          <w:bCs/>
        </w:rPr>
        <w:t>１９５</w:t>
      </w:r>
      <w:r>
        <w:rPr>
          <w:rFonts w:cs="ＭＳ 明朝" w:hint="eastAsia"/>
          <w:b/>
          <w:bCs/>
        </w:rPr>
        <w:t>５</w:t>
      </w:r>
      <w:r w:rsidRPr="00FC0230">
        <w:rPr>
          <w:rFonts w:cs="ＭＳ 明朝" w:hint="eastAsia"/>
          <w:b/>
          <w:bCs/>
        </w:rPr>
        <w:t>年</w:t>
      </w:r>
      <w:r>
        <w:rPr>
          <w:rFonts w:cs="ＭＳ 明朝" w:hint="eastAsia"/>
          <w:b/>
          <w:bCs/>
        </w:rPr>
        <w:t>に始まった</w:t>
      </w:r>
      <w:r w:rsidRPr="00FC0230">
        <w:rPr>
          <w:rFonts w:cs="ＭＳ 明朝" w:hint="eastAsia"/>
          <w:b/>
          <w:bCs/>
        </w:rPr>
        <w:t>日ソ国交正常化交渉のなかで、突然それまでの立場を変え、「国後、択捉は千島</w:t>
      </w:r>
      <w:r>
        <w:rPr>
          <w:rFonts w:cs="ＭＳ 明朝" w:hint="eastAsia"/>
          <w:b/>
          <w:bCs/>
        </w:rPr>
        <w:t>列島ではないから返還せよ</w:t>
      </w:r>
      <w:r w:rsidRPr="00FC0230">
        <w:rPr>
          <w:rFonts w:cs="ＭＳ 明朝" w:hint="eastAsia"/>
          <w:b/>
          <w:bCs/>
        </w:rPr>
        <w:t>」と</w:t>
      </w:r>
      <w:r>
        <w:rPr>
          <w:rFonts w:cs="ＭＳ 明朝" w:hint="eastAsia"/>
          <w:b/>
          <w:bCs/>
        </w:rPr>
        <w:t>主張し、歯舞、色丹とあわせて「四島返還」を要求</w:t>
      </w:r>
      <w:r w:rsidRPr="00FC0230">
        <w:rPr>
          <w:rFonts w:cs="ＭＳ 明朝" w:hint="eastAsia"/>
          <w:b/>
          <w:bCs/>
        </w:rPr>
        <w:t>しはじめた。</w:t>
      </w:r>
      <w:r>
        <w:rPr>
          <w:rFonts w:cs="ＭＳ 明朝" w:hint="eastAsia"/>
          <w:b/>
          <w:bCs/>
        </w:rPr>
        <w:t>しかし、サンフランシスコ講和条約</w:t>
      </w:r>
      <w:r w:rsidRPr="00FC0230">
        <w:rPr>
          <w:rFonts w:cs="ＭＳ 明朝" w:hint="eastAsia"/>
          <w:b/>
          <w:bCs/>
        </w:rPr>
        <w:t>で日本が放棄した「千島列島」に国後、択捉が含まれることは、</w:t>
      </w:r>
      <w:r>
        <w:rPr>
          <w:rFonts w:cs="ＭＳ 明朝" w:hint="eastAsia"/>
          <w:b/>
          <w:bCs/>
        </w:rPr>
        <w:t>日本政府自身が</w:t>
      </w:r>
      <w:r w:rsidRPr="00FC0230">
        <w:rPr>
          <w:rFonts w:cs="ＭＳ 明朝" w:hint="eastAsia"/>
          <w:b/>
          <w:bCs/>
        </w:rPr>
        <w:t>講和会議</w:t>
      </w:r>
      <w:r>
        <w:rPr>
          <w:rFonts w:cs="ＭＳ 明朝" w:hint="eastAsia"/>
          <w:b/>
          <w:bCs/>
        </w:rPr>
        <w:t>と</w:t>
      </w:r>
      <w:r w:rsidRPr="00FC0230">
        <w:rPr>
          <w:rFonts w:cs="ＭＳ 明朝" w:hint="eastAsia"/>
          <w:b/>
          <w:bCs/>
        </w:rPr>
        <w:t>同条約の批准国会で、</w:t>
      </w:r>
      <w:r>
        <w:rPr>
          <w:rFonts w:cs="ＭＳ 明朝" w:hint="eastAsia"/>
          <w:b/>
          <w:bCs/>
        </w:rPr>
        <w:t>公に表明してきた</w:t>
      </w:r>
      <w:r w:rsidRPr="00FC0230">
        <w:rPr>
          <w:rFonts w:cs="ＭＳ 明朝" w:hint="eastAsia"/>
          <w:b/>
          <w:bCs/>
        </w:rPr>
        <w:t>解釈であ</w:t>
      </w:r>
      <w:r>
        <w:rPr>
          <w:rFonts w:cs="ＭＳ 明朝" w:hint="eastAsia"/>
          <w:b/>
          <w:bCs/>
        </w:rPr>
        <w:t>り、それを後から覆す主張は到底通用するものではない。</w:t>
      </w:r>
    </w:p>
    <w:p w:rsidR="00CC6B25" w:rsidRDefault="00CC6B25" w:rsidP="00EE1DCE">
      <w:pPr>
        <w:ind w:firstLineChars="100" w:firstLine="211"/>
        <w:rPr>
          <w:rFonts w:cs="Times New Roman"/>
          <w:b/>
          <w:bCs/>
        </w:rPr>
      </w:pPr>
      <w:r>
        <w:rPr>
          <w:rFonts w:cs="ＭＳ 明朝" w:hint="eastAsia"/>
          <w:b/>
          <w:bCs/>
        </w:rPr>
        <w:t>こうした誤った立場に固執しつづけた結果、日ロ（日ソ）領土交渉は、何一つ</w:t>
      </w:r>
      <w:r w:rsidRPr="00FC0230">
        <w:rPr>
          <w:rFonts w:cs="ＭＳ 明朝" w:hint="eastAsia"/>
          <w:b/>
          <w:bCs/>
        </w:rPr>
        <w:t>具体的な成果があがらないばかりか、日本側の一方的な譲歩だけが繰り返され</w:t>
      </w:r>
      <w:r>
        <w:rPr>
          <w:rFonts w:cs="ＭＳ 明朝" w:hint="eastAsia"/>
          <w:b/>
          <w:bCs/>
        </w:rPr>
        <w:t>るという事態となっている。</w:t>
      </w:r>
      <w:r w:rsidRPr="00FC0230">
        <w:rPr>
          <w:rFonts w:cs="ＭＳ 明朝" w:hint="eastAsia"/>
          <w:b/>
          <w:bCs/>
        </w:rPr>
        <w:t>１９９３年の「東京宣言」をはじめ、</w:t>
      </w:r>
      <w:r>
        <w:rPr>
          <w:rFonts w:cs="ＭＳ 明朝" w:hint="eastAsia"/>
          <w:b/>
          <w:bCs/>
        </w:rPr>
        <w:t>９０年代以降の日ロ両国政府間で</w:t>
      </w:r>
      <w:r w:rsidRPr="00FC0230">
        <w:rPr>
          <w:rFonts w:cs="ＭＳ 明朝" w:hint="eastAsia"/>
          <w:b/>
          <w:bCs/>
        </w:rPr>
        <w:t>一連の「合意」</w:t>
      </w:r>
      <w:r>
        <w:rPr>
          <w:rFonts w:cs="ＭＳ 明朝" w:hint="eastAsia"/>
          <w:b/>
          <w:bCs/>
        </w:rPr>
        <w:t>がなされているが、それは、つぎのような</w:t>
      </w:r>
      <w:r w:rsidRPr="00FC0230">
        <w:rPr>
          <w:rFonts w:cs="ＭＳ 明朝" w:hint="eastAsia"/>
          <w:b/>
          <w:bCs/>
        </w:rPr>
        <w:t>重大な問題点が含まれている。</w:t>
      </w:r>
    </w:p>
    <w:p w:rsidR="00CC6B25" w:rsidRDefault="00CC6B25" w:rsidP="00EE1DCE">
      <w:pPr>
        <w:ind w:firstLineChars="100" w:firstLine="211"/>
        <w:rPr>
          <w:rFonts w:cs="Times New Roman"/>
          <w:b/>
          <w:bCs/>
        </w:rPr>
      </w:pPr>
      <w:r>
        <w:rPr>
          <w:rFonts w:cs="ＭＳ 明朝" w:hint="eastAsia"/>
          <w:b/>
          <w:bCs/>
        </w:rPr>
        <w:t>――</w:t>
      </w:r>
      <w:r w:rsidRPr="00FC0230">
        <w:rPr>
          <w:rFonts w:cs="ＭＳ 明朝" w:hint="eastAsia"/>
          <w:b/>
          <w:bCs/>
        </w:rPr>
        <w:t>領土交渉の対象を国後、択捉、歯舞、色丹の「４島」に限定したため、北千島の返還要求は最初から放棄され</w:t>
      </w:r>
      <w:r>
        <w:rPr>
          <w:rFonts w:cs="ＭＳ 明朝" w:hint="eastAsia"/>
          <w:b/>
          <w:bCs/>
        </w:rPr>
        <w:t>たままとなっている</w:t>
      </w:r>
      <w:r w:rsidRPr="00FC0230">
        <w:rPr>
          <w:rFonts w:cs="ＭＳ 明朝" w:hint="eastAsia"/>
          <w:b/>
          <w:bCs/>
        </w:rPr>
        <w:t>。</w:t>
      </w:r>
    </w:p>
    <w:p w:rsidR="00CC6B25" w:rsidRDefault="00CC6B25" w:rsidP="00EE1DCE">
      <w:pPr>
        <w:ind w:firstLineChars="100" w:firstLine="211"/>
        <w:rPr>
          <w:rFonts w:cs="Times New Roman"/>
          <w:b/>
          <w:bCs/>
        </w:rPr>
      </w:pPr>
      <w:r>
        <w:rPr>
          <w:rFonts w:cs="ＭＳ 明朝" w:hint="eastAsia"/>
          <w:b/>
          <w:bCs/>
        </w:rPr>
        <w:t>――</w:t>
      </w:r>
      <w:r w:rsidRPr="00FC0230">
        <w:rPr>
          <w:rFonts w:cs="ＭＳ 明朝" w:hint="eastAsia"/>
          <w:b/>
          <w:bCs/>
        </w:rPr>
        <w:t>全千島</w:t>
      </w:r>
      <w:r>
        <w:rPr>
          <w:rFonts w:cs="ＭＳ 明朝" w:hint="eastAsia"/>
          <w:b/>
          <w:bCs/>
        </w:rPr>
        <w:t>列島</w:t>
      </w:r>
      <w:r w:rsidRPr="00FC0230">
        <w:rPr>
          <w:rFonts w:cs="ＭＳ 明朝" w:hint="eastAsia"/>
          <w:b/>
          <w:bCs/>
        </w:rPr>
        <w:t>が</w:t>
      </w:r>
      <w:r>
        <w:rPr>
          <w:rFonts w:cs="ＭＳ 明朝" w:hint="eastAsia"/>
          <w:b/>
          <w:bCs/>
        </w:rPr>
        <w:t>返還されるべき</w:t>
      </w:r>
      <w:r w:rsidRPr="00FC0230">
        <w:rPr>
          <w:rFonts w:cs="ＭＳ 明朝" w:hint="eastAsia"/>
          <w:b/>
          <w:bCs/>
        </w:rPr>
        <w:t>正当な</w:t>
      </w:r>
      <w:r>
        <w:rPr>
          <w:rFonts w:cs="ＭＳ 明朝" w:hint="eastAsia"/>
          <w:b/>
          <w:bCs/>
        </w:rPr>
        <w:t>根拠をもった</w:t>
      </w:r>
      <w:r w:rsidRPr="00FC0230">
        <w:rPr>
          <w:rFonts w:cs="ＭＳ 明朝" w:hint="eastAsia"/>
          <w:b/>
          <w:bCs/>
        </w:rPr>
        <w:t>日本の領土</w:t>
      </w:r>
      <w:r>
        <w:rPr>
          <w:rFonts w:cs="ＭＳ 明朝" w:hint="eastAsia"/>
          <w:b/>
          <w:bCs/>
        </w:rPr>
        <w:t>であり、北千島と南千島を区別する条約上の根拠はまったくないにもかかわらず、その一部分である</w:t>
      </w:r>
      <w:r w:rsidRPr="00FC0230">
        <w:rPr>
          <w:rFonts w:cs="ＭＳ 明朝" w:hint="eastAsia"/>
          <w:b/>
          <w:bCs/>
        </w:rPr>
        <w:t>北千島を最初から領土返還交渉の枠外に置</w:t>
      </w:r>
      <w:r>
        <w:rPr>
          <w:rFonts w:cs="ＭＳ 明朝" w:hint="eastAsia"/>
          <w:b/>
          <w:bCs/>
        </w:rPr>
        <w:t>いたために、残りの部分である南千島（</w:t>
      </w:r>
      <w:r w:rsidRPr="00FC0230">
        <w:rPr>
          <w:rFonts w:cs="ＭＳ 明朝" w:hint="eastAsia"/>
          <w:b/>
          <w:bCs/>
        </w:rPr>
        <w:t>国後、択捉</w:t>
      </w:r>
      <w:r>
        <w:rPr>
          <w:rFonts w:cs="ＭＳ 明朝" w:hint="eastAsia"/>
          <w:b/>
          <w:bCs/>
        </w:rPr>
        <w:t>）</w:t>
      </w:r>
      <w:r w:rsidRPr="00FC0230">
        <w:rPr>
          <w:rFonts w:cs="ＭＳ 明朝" w:hint="eastAsia"/>
          <w:b/>
          <w:bCs/>
        </w:rPr>
        <w:t>についても返還</w:t>
      </w:r>
      <w:r>
        <w:rPr>
          <w:rFonts w:cs="ＭＳ 明朝" w:hint="eastAsia"/>
          <w:b/>
          <w:bCs/>
        </w:rPr>
        <w:t>を要求する正当な</w:t>
      </w:r>
      <w:r w:rsidRPr="00FC0230">
        <w:rPr>
          <w:rFonts w:cs="ＭＳ 明朝" w:hint="eastAsia"/>
          <w:b/>
          <w:bCs/>
        </w:rPr>
        <w:t>根拠を失</w:t>
      </w:r>
      <w:r>
        <w:rPr>
          <w:rFonts w:cs="ＭＳ 明朝" w:hint="eastAsia"/>
          <w:b/>
          <w:bCs/>
        </w:rPr>
        <w:t>うことになった</w:t>
      </w:r>
      <w:r w:rsidRPr="00FC0230">
        <w:rPr>
          <w:rFonts w:cs="ＭＳ 明朝" w:hint="eastAsia"/>
          <w:b/>
          <w:bCs/>
        </w:rPr>
        <w:t>。</w:t>
      </w:r>
    </w:p>
    <w:p w:rsidR="00CC6B25" w:rsidRPr="00FC0230" w:rsidRDefault="00CC6B25" w:rsidP="00EE1DCE">
      <w:pPr>
        <w:ind w:firstLineChars="100" w:firstLine="211"/>
        <w:rPr>
          <w:rFonts w:cs="Times New Roman"/>
          <w:b/>
          <w:bCs/>
        </w:rPr>
      </w:pPr>
      <w:r>
        <w:rPr>
          <w:rFonts w:cs="ＭＳ 明朝" w:hint="eastAsia"/>
          <w:b/>
          <w:bCs/>
        </w:rPr>
        <w:t>――</w:t>
      </w:r>
      <w:r w:rsidRPr="00FC0230">
        <w:rPr>
          <w:rFonts w:cs="ＭＳ 明朝" w:hint="eastAsia"/>
          <w:b/>
          <w:bCs/>
        </w:rPr>
        <w:t>千島の一部である国後、択捉と北海道の一部である歯舞、色丹という性格の異なる４島を同列に並べ、一括返還の立場をとることによって、歯舞、色丹の早期返還への道を閉ざす結果になった。歯舞、色丹は</w:t>
      </w:r>
      <w:r>
        <w:rPr>
          <w:rFonts w:cs="ＭＳ 明朝" w:hint="eastAsia"/>
          <w:b/>
          <w:bCs/>
        </w:rPr>
        <w:t>、</w:t>
      </w:r>
      <w:r w:rsidRPr="00FC0230">
        <w:rPr>
          <w:rFonts w:cs="ＭＳ 明朝" w:hint="eastAsia"/>
          <w:b/>
          <w:bCs/>
        </w:rPr>
        <w:t>放棄した千島</w:t>
      </w:r>
      <w:r>
        <w:rPr>
          <w:rFonts w:cs="ＭＳ 明朝" w:hint="eastAsia"/>
          <w:b/>
          <w:bCs/>
        </w:rPr>
        <w:t>列島に</w:t>
      </w:r>
      <w:r w:rsidRPr="00FC0230">
        <w:rPr>
          <w:rFonts w:cs="ＭＳ 明朝" w:hint="eastAsia"/>
          <w:b/>
          <w:bCs/>
        </w:rPr>
        <w:t>は含まれない</w:t>
      </w:r>
      <w:r>
        <w:rPr>
          <w:rFonts w:cs="ＭＳ 明朝" w:hint="eastAsia"/>
          <w:b/>
          <w:bCs/>
        </w:rPr>
        <w:t>北海道の一部であり、</w:t>
      </w:r>
      <w:r w:rsidRPr="00FC0230">
        <w:rPr>
          <w:rFonts w:cs="ＭＳ 明朝" w:hint="eastAsia"/>
          <w:b/>
          <w:bCs/>
        </w:rPr>
        <w:t>平和条約締結を待たずに早期に返還されるべきである。</w:t>
      </w:r>
    </w:p>
    <w:p w:rsidR="00CC6B25" w:rsidRPr="0051014D" w:rsidRDefault="00CC6B25" w:rsidP="00EE1DCE">
      <w:pPr>
        <w:ind w:firstLineChars="100" w:firstLine="211"/>
        <w:rPr>
          <w:rFonts w:cs="Times New Roman"/>
          <w:b/>
          <w:bCs/>
        </w:rPr>
      </w:pPr>
      <w:r>
        <w:rPr>
          <w:rFonts w:cs="ＭＳ 明朝" w:hint="eastAsia"/>
          <w:b/>
          <w:bCs/>
        </w:rPr>
        <w:t>自民党</w:t>
      </w:r>
      <w:r w:rsidRPr="0051014D">
        <w:rPr>
          <w:rFonts w:cs="ＭＳ 明朝" w:hint="eastAsia"/>
          <w:b/>
          <w:bCs/>
        </w:rPr>
        <w:t>政権は、</w:t>
      </w:r>
      <w:r>
        <w:rPr>
          <w:rFonts w:cs="ＭＳ 明朝" w:hint="eastAsia"/>
          <w:b/>
          <w:bCs/>
        </w:rPr>
        <w:t>国際的に通用する道理ある立場を何らもたないまま、</w:t>
      </w:r>
      <w:r w:rsidRPr="0051014D">
        <w:rPr>
          <w:rFonts w:cs="ＭＳ 明朝" w:hint="eastAsia"/>
          <w:b/>
          <w:bCs/>
        </w:rPr>
        <w:t>ロシアとの</w:t>
      </w:r>
      <w:r>
        <w:rPr>
          <w:rFonts w:cs="ＭＳ 明朝" w:hint="eastAsia"/>
          <w:b/>
          <w:bCs/>
        </w:rPr>
        <w:t>「経済協力</w:t>
      </w:r>
      <w:r w:rsidRPr="0051014D">
        <w:rPr>
          <w:rFonts w:cs="ＭＳ 明朝" w:hint="eastAsia"/>
          <w:b/>
          <w:bCs/>
        </w:rPr>
        <w:t>」</w:t>
      </w:r>
      <w:r>
        <w:rPr>
          <w:rFonts w:cs="ＭＳ 明朝" w:hint="eastAsia"/>
          <w:b/>
          <w:bCs/>
        </w:rPr>
        <w:t>や</w:t>
      </w:r>
      <w:r w:rsidRPr="0051014D">
        <w:rPr>
          <w:rFonts w:cs="ＭＳ 明朝" w:hint="eastAsia"/>
          <w:b/>
          <w:bCs/>
        </w:rPr>
        <w:t>首脳間の「個人的信頼関係」を進めれば交渉を促進することができるとの立場から、あれこれの措置をとってきた。しかし、こうした対応ではけっして領土問題は解決しない</w:t>
      </w:r>
      <w:r>
        <w:rPr>
          <w:rFonts w:cs="ＭＳ 明朝" w:hint="eastAsia"/>
          <w:b/>
          <w:bCs/>
        </w:rPr>
        <w:t>ことは、事実が証明している</w:t>
      </w:r>
      <w:r w:rsidRPr="0051014D">
        <w:rPr>
          <w:rFonts w:cs="ＭＳ 明朝" w:hint="eastAsia"/>
          <w:b/>
          <w:bCs/>
        </w:rPr>
        <w:t>。</w:t>
      </w:r>
    </w:p>
    <w:p w:rsidR="00CC6B25" w:rsidRDefault="00CC6B25" w:rsidP="00EE1DCE">
      <w:pPr>
        <w:ind w:firstLineChars="100" w:firstLine="211"/>
        <w:rPr>
          <w:rFonts w:cs="Times New Roman"/>
          <w:b/>
          <w:bCs/>
        </w:rPr>
      </w:pPr>
    </w:p>
    <w:p w:rsidR="00CC6B25" w:rsidRPr="0051014D" w:rsidRDefault="00CC6B25" w:rsidP="00893DA3">
      <w:pPr>
        <w:jc w:val="center"/>
        <w:rPr>
          <w:rFonts w:cs="Times New Roman"/>
          <w:b/>
          <w:bCs/>
        </w:rPr>
      </w:pPr>
      <w:r>
        <w:rPr>
          <w:rFonts w:cs="ＭＳ 明朝" w:hint="eastAsia"/>
          <w:b/>
          <w:bCs/>
        </w:rPr>
        <w:t>（４）</w:t>
      </w:r>
    </w:p>
    <w:p w:rsidR="00CC6B25" w:rsidRPr="0051014D" w:rsidRDefault="00CC6B25" w:rsidP="00EE1DCE">
      <w:pPr>
        <w:ind w:firstLineChars="100" w:firstLine="211"/>
        <w:rPr>
          <w:rFonts w:cs="Times New Roman"/>
          <w:b/>
          <w:bCs/>
        </w:rPr>
      </w:pPr>
      <w:r>
        <w:rPr>
          <w:rFonts w:cs="ＭＳ 明朝" w:hint="eastAsia"/>
          <w:b/>
          <w:bCs/>
        </w:rPr>
        <w:t>歴代自民党政権の延長上の方針では、日ロ領土問題の解決の道は開かれない。日ロ領土問題を本気で解決しようというのなら、旧来の方針を抜本的に再検討し、第二次世界大戦の戦後処理の大原則である</w:t>
      </w:r>
      <w:r w:rsidRPr="0051014D">
        <w:rPr>
          <w:rFonts w:cs="ＭＳ 明朝" w:hint="eastAsia"/>
          <w:b/>
          <w:bCs/>
        </w:rPr>
        <w:t>「領土不拡大」の</w:t>
      </w:r>
      <w:r>
        <w:rPr>
          <w:rFonts w:cs="ＭＳ 明朝" w:hint="eastAsia"/>
          <w:b/>
          <w:bCs/>
        </w:rPr>
        <w:t>原則に</w:t>
      </w:r>
      <w:r w:rsidRPr="0051014D">
        <w:rPr>
          <w:rFonts w:cs="ＭＳ 明朝" w:hint="eastAsia"/>
          <w:b/>
          <w:bCs/>
        </w:rPr>
        <w:t>立ち、</w:t>
      </w:r>
      <w:r>
        <w:rPr>
          <w:rFonts w:cs="ＭＳ 明朝" w:hint="eastAsia"/>
          <w:b/>
          <w:bCs/>
        </w:rPr>
        <w:t>その</w:t>
      </w:r>
      <w:r w:rsidRPr="0051014D">
        <w:rPr>
          <w:rFonts w:cs="ＭＳ 明朝" w:hint="eastAsia"/>
          <w:b/>
          <w:bCs/>
        </w:rPr>
        <w:t>不公正を正すという</w:t>
      </w:r>
      <w:r>
        <w:rPr>
          <w:rFonts w:cs="ＭＳ 明朝" w:hint="eastAsia"/>
          <w:b/>
          <w:bCs/>
        </w:rPr>
        <w:t>道理に立った</w:t>
      </w:r>
      <w:r w:rsidRPr="0051014D">
        <w:rPr>
          <w:rFonts w:cs="ＭＳ 明朝" w:hint="eastAsia"/>
          <w:b/>
          <w:bCs/>
        </w:rPr>
        <w:t>外交力こそが必要である。自民党政権時代の二重の根本的な誤りを清算できるかどうかが、民主党政権に問われている。</w:t>
      </w:r>
    </w:p>
    <w:p w:rsidR="00CC6B25" w:rsidRPr="00FC0230" w:rsidRDefault="00CC6B25" w:rsidP="00EE1DCE">
      <w:pPr>
        <w:ind w:firstLineChars="100" w:firstLine="211"/>
        <w:rPr>
          <w:rFonts w:cs="Times New Roman"/>
          <w:b/>
          <w:bCs/>
        </w:rPr>
      </w:pPr>
      <w:r w:rsidRPr="00FC0230">
        <w:rPr>
          <w:rFonts w:cs="ＭＳ 明朝" w:hint="eastAsia"/>
          <w:b/>
          <w:bCs/>
        </w:rPr>
        <w:t>わが党は、</w:t>
      </w:r>
      <w:r>
        <w:rPr>
          <w:rFonts w:cs="ＭＳ 明朝" w:hint="eastAsia"/>
          <w:b/>
          <w:bCs/>
        </w:rPr>
        <w:t>１９６９年に千島政策を発表し、日本の歴史的領土である南北千島列島全体の返還を要求するとともに、北海道の一部である歯舞・色丹の早期返還を主張してきた。</w:t>
      </w:r>
      <w:r w:rsidRPr="00FC0230">
        <w:rPr>
          <w:rFonts w:cs="ＭＳ 明朝" w:hint="eastAsia"/>
          <w:b/>
          <w:bCs/>
        </w:rPr>
        <w:t>民主党政権にたいし、次のような立場で、歴代自民党政府の誤った対応を根本的に再検討するよう、</w:t>
      </w:r>
      <w:r>
        <w:rPr>
          <w:rFonts w:cs="ＭＳ 明朝" w:hint="eastAsia"/>
          <w:b/>
          <w:bCs/>
        </w:rPr>
        <w:t>求めるものである</w:t>
      </w:r>
      <w:r w:rsidRPr="00FC0230">
        <w:rPr>
          <w:rFonts w:cs="ＭＳ 明朝" w:hint="eastAsia"/>
          <w:b/>
          <w:bCs/>
        </w:rPr>
        <w:t>。</w:t>
      </w:r>
    </w:p>
    <w:p w:rsidR="00CC6B25" w:rsidRPr="00FC0230" w:rsidRDefault="00CC6B25" w:rsidP="00EE1DCE">
      <w:pPr>
        <w:ind w:firstLineChars="100" w:firstLine="211"/>
        <w:rPr>
          <w:rFonts w:cs="Times New Roman"/>
          <w:b/>
          <w:bCs/>
        </w:rPr>
      </w:pPr>
      <w:r>
        <w:rPr>
          <w:rFonts w:cs="ＭＳ 明朝" w:hint="eastAsia"/>
          <w:b/>
          <w:bCs/>
        </w:rPr>
        <w:t>第一に、</w:t>
      </w:r>
      <w:r w:rsidRPr="00FC0230">
        <w:rPr>
          <w:rFonts w:cs="ＭＳ 明朝" w:hint="eastAsia"/>
          <w:b/>
          <w:bCs/>
        </w:rPr>
        <w:t>ヤルタ協定の千島引き渡し条項とサンフランシスコ条約の千島放棄条項を、不動の前提</w:t>
      </w:r>
      <w:r>
        <w:rPr>
          <w:rFonts w:cs="ＭＳ 明朝" w:hint="eastAsia"/>
          <w:b/>
          <w:bCs/>
        </w:rPr>
        <w:t>とせず、条約そのものを根本的に再検討することである。条約の変更は</w:t>
      </w:r>
      <w:r w:rsidRPr="00FC0230">
        <w:rPr>
          <w:rFonts w:cs="ＭＳ 明朝" w:hint="eastAsia"/>
          <w:b/>
          <w:bCs/>
        </w:rPr>
        <w:t>けっして不可能なことではない。</w:t>
      </w:r>
      <w:r>
        <w:rPr>
          <w:rFonts w:cs="ＭＳ 明朝" w:hint="eastAsia"/>
          <w:b/>
          <w:bCs/>
        </w:rPr>
        <w:t>条約であれ、その一部であれ、国際的正義に反する条件や条項にかんしては、その国民の意思でこれを是正する権利があるということは、国際法のうえでも一般に認められていることである。サンフランシスコ</w:t>
      </w:r>
      <w:r w:rsidRPr="00FC0230">
        <w:rPr>
          <w:rFonts w:cs="ＭＳ 明朝" w:hint="eastAsia"/>
          <w:b/>
          <w:bCs/>
        </w:rPr>
        <w:t>講和条約</w:t>
      </w:r>
      <w:r>
        <w:rPr>
          <w:rFonts w:cs="ＭＳ 明朝" w:hint="eastAsia"/>
          <w:b/>
          <w:bCs/>
        </w:rPr>
        <w:t>についても、第３条で</w:t>
      </w:r>
      <w:r w:rsidRPr="00FC0230">
        <w:rPr>
          <w:rFonts w:cs="ＭＳ 明朝" w:hint="eastAsia"/>
          <w:b/>
          <w:bCs/>
        </w:rPr>
        <w:t>沖縄の</w:t>
      </w:r>
      <w:r>
        <w:rPr>
          <w:rFonts w:cs="ＭＳ 明朝" w:hint="eastAsia"/>
          <w:b/>
          <w:bCs/>
        </w:rPr>
        <w:t>施政権を米国に引き渡す条項があるが、</w:t>
      </w:r>
      <w:r w:rsidRPr="00FC0230">
        <w:rPr>
          <w:rFonts w:cs="ＭＳ 明朝" w:hint="eastAsia"/>
          <w:b/>
          <w:bCs/>
        </w:rPr>
        <w:t>１９７０年代初めに、米軍基地の問題は残されたものの、施政権は日本に返還され</w:t>
      </w:r>
      <w:r>
        <w:rPr>
          <w:rFonts w:cs="ＭＳ 明朝" w:hint="eastAsia"/>
          <w:b/>
          <w:bCs/>
        </w:rPr>
        <w:t>ている</w:t>
      </w:r>
      <w:r w:rsidRPr="00FC0230">
        <w:rPr>
          <w:rFonts w:cs="ＭＳ 明朝" w:hint="eastAsia"/>
          <w:b/>
          <w:bCs/>
        </w:rPr>
        <w:t>。</w:t>
      </w:r>
    </w:p>
    <w:p w:rsidR="00CC6B25" w:rsidRDefault="00CC6B25" w:rsidP="00EE1DCE">
      <w:pPr>
        <w:ind w:firstLineChars="100" w:firstLine="211"/>
        <w:rPr>
          <w:rFonts w:cs="Times New Roman"/>
          <w:b/>
          <w:bCs/>
        </w:rPr>
      </w:pPr>
      <w:r>
        <w:rPr>
          <w:rFonts w:cs="ＭＳ 明朝" w:hint="eastAsia"/>
          <w:b/>
          <w:bCs/>
        </w:rPr>
        <w:t>第二に、</w:t>
      </w:r>
      <w:r w:rsidRPr="00FC0230">
        <w:rPr>
          <w:rFonts w:cs="ＭＳ 明朝" w:hint="eastAsia"/>
          <w:b/>
          <w:bCs/>
        </w:rPr>
        <w:t>対ロ領土交渉にあたっては、日ロ両国</w:t>
      </w:r>
      <w:r>
        <w:rPr>
          <w:rFonts w:cs="ＭＳ 明朝" w:hint="eastAsia"/>
          <w:b/>
          <w:bCs/>
        </w:rPr>
        <w:t>間で平和的に画定された国境線は何だったかを歴史的に再検討し、それを交渉の土台とすることである。歴史の事実にてらせば、</w:t>
      </w:r>
      <w:r w:rsidRPr="00A90183">
        <w:rPr>
          <w:rFonts w:cs="ＭＳ 明朝" w:hint="eastAsia"/>
          <w:b/>
          <w:bCs/>
        </w:rPr>
        <w:t>千島列島全体（国後島、択捉島の南千島と得撫島から占守島までの北千島）が、日ロ間の外交交渉の末に結ばれた１８５５年の「日魯通好条約」と１８７５年の</w:t>
      </w:r>
      <w:r w:rsidRPr="00A90183">
        <w:rPr>
          <w:rFonts w:ascii="ＭＳ 明朝" w:hAnsi="ＭＳ 明朝" w:cs="ＭＳ 明朝" w:hint="eastAsia"/>
          <w:b/>
          <w:bCs/>
        </w:rPr>
        <w:t>「樺太・千島交換条約」で、平和的に</w:t>
      </w:r>
      <w:r w:rsidRPr="00A90183">
        <w:rPr>
          <w:rFonts w:cs="ＭＳ 明朝" w:hint="eastAsia"/>
          <w:b/>
          <w:bCs/>
        </w:rPr>
        <w:t>日本領と確定した正当な領土である</w:t>
      </w:r>
      <w:r>
        <w:rPr>
          <w:rFonts w:cs="ＭＳ 明朝" w:hint="eastAsia"/>
          <w:b/>
          <w:bCs/>
        </w:rPr>
        <w:t>ことは明らかである</w:t>
      </w:r>
      <w:r w:rsidRPr="00A90183">
        <w:rPr>
          <w:rFonts w:cs="ＭＳ 明朝" w:hint="eastAsia"/>
          <w:b/>
          <w:bCs/>
        </w:rPr>
        <w:t>。</w:t>
      </w:r>
      <w:r>
        <w:rPr>
          <w:rFonts w:cs="ＭＳ 明朝" w:hint="eastAsia"/>
          <w:b/>
          <w:bCs/>
        </w:rPr>
        <w:t>この歴史の事実を土台にすべきであって、</w:t>
      </w:r>
      <w:r w:rsidRPr="00FC0230">
        <w:rPr>
          <w:rFonts w:cs="ＭＳ 明朝" w:hint="eastAsia"/>
          <w:b/>
          <w:bCs/>
        </w:rPr>
        <w:t>「国後、択捉は千島</w:t>
      </w:r>
      <w:r>
        <w:rPr>
          <w:rFonts w:cs="ＭＳ 明朝" w:hint="eastAsia"/>
          <w:b/>
          <w:bCs/>
        </w:rPr>
        <w:t>列島</w:t>
      </w:r>
      <w:r w:rsidRPr="00FC0230">
        <w:rPr>
          <w:rFonts w:cs="ＭＳ 明朝" w:hint="eastAsia"/>
          <w:b/>
          <w:bCs/>
        </w:rPr>
        <w:t>にあらず」などという歴史をゆがめる論議</w:t>
      </w:r>
      <w:r>
        <w:rPr>
          <w:rFonts w:cs="ＭＳ 明朝" w:hint="eastAsia"/>
          <w:b/>
          <w:bCs/>
        </w:rPr>
        <w:t>に固執する態度をやめるべきである。</w:t>
      </w:r>
    </w:p>
    <w:p w:rsidR="00CC6B25" w:rsidRDefault="00CC6B25" w:rsidP="00893DA3">
      <w:pPr>
        <w:rPr>
          <w:rFonts w:cs="Times New Roman"/>
          <w:b/>
          <w:bCs/>
        </w:rPr>
      </w:pPr>
    </w:p>
    <w:p w:rsidR="00CC6B25" w:rsidRDefault="00CC6B25" w:rsidP="00893DA3">
      <w:pPr>
        <w:jc w:val="center"/>
        <w:rPr>
          <w:rFonts w:cs="Times New Roman"/>
          <w:b/>
          <w:bCs/>
        </w:rPr>
      </w:pPr>
      <w:r>
        <w:rPr>
          <w:rFonts w:cs="ＭＳ 明朝" w:hint="eastAsia"/>
          <w:b/>
          <w:bCs/>
        </w:rPr>
        <w:t>（５）</w:t>
      </w:r>
    </w:p>
    <w:p w:rsidR="00CC6B25" w:rsidRDefault="00CC6B25" w:rsidP="00EE1DCE">
      <w:pPr>
        <w:ind w:firstLineChars="100" w:firstLine="211"/>
        <w:rPr>
          <w:rFonts w:cs="Times New Roman"/>
          <w:b/>
          <w:bCs/>
        </w:rPr>
      </w:pPr>
      <w:r>
        <w:rPr>
          <w:rFonts w:cs="ＭＳ 明朝" w:hint="eastAsia"/>
          <w:b/>
          <w:bCs/>
        </w:rPr>
        <w:t>スターリンが、第二次世界大戦の時期におこなった覇権主義的な領土拡張のうち、バルト３国の併合、ポーランドの一部地域の併合など、ほとんどがすでに解決をみている。スターリンがすすめた不当な領土拡大で、当事国が批判しないままで今日まで残されているのは、千島列島だけである。</w:t>
      </w:r>
    </w:p>
    <w:p w:rsidR="00CC6B25" w:rsidRDefault="00CC6B25" w:rsidP="00EE1DCE">
      <w:pPr>
        <w:ind w:firstLineChars="100" w:firstLine="211"/>
        <w:rPr>
          <w:rFonts w:cs="Times New Roman"/>
          <w:b/>
          <w:bCs/>
        </w:rPr>
      </w:pPr>
      <w:r>
        <w:rPr>
          <w:rFonts w:cs="ＭＳ 明朝" w:hint="eastAsia"/>
          <w:b/>
          <w:bCs/>
        </w:rPr>
        <w:t>民主党政権が、これまでの自民党政権による領土交渉を根本的に再検討し、歴史的事実と国際的道理に立った方針への転換をはかることを、強く求める。</w:t>
      </w:r>
    </w:p>
    <w:sectPr w:rsidR="00CC6B25" w:rsidSect="0002699B">
      <w:footerReference w:type="default" r:id="rId7"/>
      <w:pgSz w:w="11906" w:h="16838" w:code="9"/>
      <w:pgMar w:top="1588" w:right="1701" w:bottom="1588" w:left="1701" w:header="851" w:footer="992" w:gutter="0"/>
      <w:cols w:space="425"/>
      <w:docGrid w:type="linesAndChars" w:linePitch="3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25" w:rsidRDefault="00CC6B25" w:rsidP="00BD2F3A">
      <w:pPr>
        <w:rPr>
          <w:rFonts w:cs="Times New Roman"/>
        </w:rPr>
      </w:pPr>
      <w:r>
        <w:rPr>
          <w:rFonts w:cs="Times New Roman"/>
        </w:rPr>
        <w:separator/>
      </w:r>
    </w:p>
  </w:endnote>
  <w:endnote w:type="continuationSeparator" w:id="0">
    <w:p w:rsidR="00CC6B25" w:rsidRDefault="00CC6B25" w:rsidP="00BD2F3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25" w:rsidRDefault="00CC6B25">
    <w:pPr>
      <w:pStyle w:val="Footer"/>
      <w:jc w:val="center"/>
      <w:rPr>
        <w:rFonts w:cs="Times New Roman"/>
      </w:rPr>
    </w:pPr>
    <w:fldSimple w:instr=" PAGE   \* MERGEFORMAT ">
      <w:r w:rsidRPr="00B5784D">
        <w:rPr>
          <w:noProof/>
          <w:lang w:val="ja-JP"/>
        </w:rPr>
        <w:t>1</w:t>
      </w:r>
    </w:fldSimple>
  </w:p>
  <w:p w:rsidR="00CC6B25" w:rsidRDefault="00CC6B2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25" w:rsidRDefault="00CC6B25" w:rsidP="00BD2F3A">
      <w:pPr>
        <w:rPr>
          <w:rFonts w:cs="Times New Roman"/>
        </w:rPr>
      </w:pPr>
      <w:r>
        <w:rPr>
          <w:rFonts w:cs="Times New Roman"/>
        </w:rPr>
        <w:separator/>
      </w:r>
    </w:p>
  </w:footnote>
  <w:footnote w:type="continuationSeparator" w:id="0">
    <w:p w:rsidR="00CC6B25" w:rsidRDefault="00CC6B25" w:rsidP="00BD2F3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4640"/>
    <w:multiLevelType w:val="hybridMultilevel"/>
    <w:tmpl w:val="C780F9B8"/>
    <w:lvl w:ilvl="0" w:tplc="8AD2001E">
      <w:start w:val="1"/>
      <w:numFmt w:val="japaneseCounting"/>
      <w:lvlText w:val="%1、"/>
      <w:lvlJc w:val="left"/>
      <w:pPr>
        <w:ind w:left="841" w:hanging="63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1">
    <w:nsid w:val="445061FA"/>
    <w:multiLevelType w:val="hybridMultilevel"/>
    <w:tmpl w:val="9A9E0C4C"/>
    <w:lvl w:ilvl="0" w:tplc="14AE9DDC">
      <w:start w:val="1"/>
      <w:numFmt w:val="japaneseCounting"/>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97C689E"/>
    <w:multiLevelType w:val="hybridMultilevel"/>
    <w:tmpl w:val="162CD81C"/>
    <w:lvl w:ilvl="0" w:tplc="72A0C60A">
      <w:start w:val="1"/>
      <w:numFmt w:val="japaneseCounting"/>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4934786"/>
    <w:multiLevelType w:val="hybridMultilevel"/>
    <w:tmpl w:val="E2682B9E"/>
    <w:lvl w:ilvl="0" w:tplc="0D98CC36">
      <w:start w:val="1"/>
      <w:numFmt w:val="japaneseCounting"/>
      <w:lvlText w:val="%1、"/>
      <w:lvlJc w:val="left"/>
      <w:pPr>
        <w:ind w:left="661" w:hanging="45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bordersDoNotSurroundHeader/>
  <w:bordersDoNotSurroundFooter/>
  <w:defaultTabStop w:val="840"/>
  <w:drawingGridHorizontalSpacing w:val="105"/>
  <w:drawingGridVerticalSpacing w:val="3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8A5"/>
    <w:rsid w:val="00003F61"/>
    <w:rsid w:val="000041C1"/>
    <w:rsid w:val="0001215C"/>
    <w:rsid w:val="00025407"/>
    <w:rsid w:val="00026546"/>
    <w:rsid w:val="0002699B"/>
    <w:rsid w:val="0003563A"/>
    <w:rsid w:val="000378D6"/>
    <w:rsid w:val="00040169"/>
    <w:rsid w:val="000422FC"/>
    <w:rsid w:val="000425E9"/>
    <w:rsid w:val="00056825"/>
    <w:rsid w:val="000711A8"/>
    <w:rsid w:val="00072E88"/>
    <w:rsid w:val="00090537"/>
    <w:rsid w:val="00093BDF"/>
    <w:rsid w:val="0009489E"/>
    <w:rsid w:val="000A017F"/>
    <w:rsid w:val="000A08A5"/>
    <w:rsid w:val="000A5AFA"/>
    <w:rsid w:val="000A760F"/>
    <w:rsid w:val="000A7A22"/>
    <w:rsid w:val="000D0DF9"/>
    <w:rsid w:val="000D48B5"/>
    <w:rsid w:val="000D59C7"/>
    <w:rsid w:val="000D6773"/>
    <w:rsid w:val="000E1AA3"/>
    <w:rsid w:val="000E37E0"/>
    <w:rsid w:val="000F27D8"/>
    <w:rsid w:val="00100890"/>
    <w:rsid w:val="00101D63"/>
    <w:rsid w:val="00110DC7"/>
    <w:rsid w:val="001144AF"/>
    <w:rsid w:val="00125036"/>
    <w:rsid w:val="001354F8"/>
    <w:rsid w:val="0013751D"/>
    <w:rsid w:val="00141149"/>
    <w:rsid w:val="001427ED"/>
    <w:rsid w:val="00143768"/>
    <w:rsid w:val="00143C64"/>
    <w:rsid w:val="00143F70"/>
    <w:rsid w:val="00161861"/>
    <w:rsid w:val="00172F45"/>
    <w:rsid w:val="001732B6"/>
    <w:rsid w:val="00176140"/>
    <w:rsid w:val="00177EEA"/>
    <w:rsid w:val="00193781"/>
    <w:rsid w:val="001A7779"/>
    <w:rsid w:val="001B1AEB"/>
    <w:rsid w:val="001B36E4"/>
    <w:rsid w:val="001C788C"/>
    <w:rsid w:val="001E0260"/>
    <w:rsid w:val="001E47F6"/>
    <w:rsid w:val="001E77AB"/>
    <w:rsid w:val="002010C5"/>
    <w:rsid w:val="002147EF"/>
    <w:rsid w:val="00217BE3"/>
    <w:rsid w:val="00226A4E"/>
    <w:rsid w:val="0023063D"/>
    <w:rsid w:val="00232B8C"/>
    <w:rsid w:val="00233B44"/>
    <w:rsid w:val="00240470"/>
    <w:rsid w:val="00241C8A"/>
    <w:rsid w:val="00253036"/>
    <w:rsid w:val="002530A3"/>
    <w:rsid w:val="002602A8"/>
    <w:rsid w:val="00263060"/>
    <w:rsid w:val="00265E45"/>
    <w:rsid w:val="002706B9"/>
    <w:rsid w:val="00273334"/>
    <w:rsid w:val="00276795"/>
    <w:rsid w:val="00284747"/>
    <w:rsid w:val="00285D2A"/>
    <w:rsid w:val="002A5BB6"/>
    <w:rsid w:val="002A7237"/>
    <w:rsid w:val="002B5CD5"/>
    <w:rsid w:val="002B7E15"/>
    <w:rsid w:val="002C7533"/>
    <w:rsid w:val="002C7A50"/>
    <w:rsid w:val="002D07E5"/>
    <w:rsid w:val="002D0ADC"/>
    <w:rsid w:val="002E7CB2"/>
    <w:rsid w:val="002F5E44"/>
    <w:rsid w:val="002F7D4C"/>
    <w:rsid w:val="00304755"/>
    <w:rsid w:val="00306470"/>
    <w:rsid w:val="00313B3F"/>
    <w:rsid w:val="00317970"/>
    <w:rsid w:val="00324FF6"/>
    <w:rsid w:val="00333C16"/>
    <w:rsid w:val="003432AC"/>
    <w:rsid w:val="00347B8F"/>
    <w:rsid w:val="00350C8C"/>
    <w:rsid w:val="003572A0"/>
    <w:rsid w:val="00361217"/>
    <w:rsid w:val="003724E7"/>
    <w:rsid w:val="00375884"/>
    <w:rsid w:val="003804EE"/>
    <w:rsid w:val="00382BEE"/>
    <w:rsid w:val="00383A7D"/>
    <w:rsid w:val="00385485"/>
    <w:rsid w:val="00385534"/>
    <w:rsid w:val="00392EBD"/>
    <w:rsid w:val="00393C56"/>
    <w:rsid w:val="003B5EBD"/>
    <w:rsid w:val="003C48F2"/>
    <w:rsid w:val="003D44AA"/>
    <w:rsid w:val="003D4CBE"/>
    <w:rsid w:val="003D76C5"/>
    <w:rsid w:val="003F0D0A"/>
    <w:rsid w:val="003F2EC6"/>
    <w:rsid w:val="003F439D"/>
    <w:rsid w:val="00426E84"/>
    <w:rsid w:val="00433856"/>
    <w:rsid w:val="00443023"/>
    <w:rsid w:val="0044398D"/>
    <w:rsid w:val="00444497"/>
    <w:rsid w:val="004450D8"/>
    <w:rsid w:val="00447AB7"/>
    <w:rsid w:val="00460472"/>
    <w:rsid w:val="00464797"/>
    <w:rsid w:val="004801C4"/>
    <w:rsid w:val="00490489"/>
    <w:rsid w:val="00494D22"/>
    <w:rsid w:val="004963DF"/>
    <w:rsid w:val="004A7B84"/>
    <w:rsid w:val="004A7E67"/>
    <w:rsid w:val="004A7F88"/>
    <w:rsid w:val="004C01BF"/>
    <w:rsid w:val="004C203B"/>
    <w:rsid w:val="004C60C8"/>
    <w:rsid w:val="004C6348"/>
    <w:rsid w:val="004C6393"/>
    <w:rsid w:val="004D5926"/>
    <w:rsid w:val="004D6AB4"/>
    <w:rsid w:val="004D6E08"/>
    <w:rsid w:val="004D74A4"/>
    <w:rsid w:val="004E1997"/>
    <w:rsid w:val="004E3136"/>
    <w:rsid w:val="004E6E8F"/>
    <w:rsid w:val="004F026B"/>
    <w:rsid w:val="00501324"/>
    <w:rsid w:val="0051014D"/>
    <w:rsid w:val="00511B1C"/>
    <w:rsid w:val="00520008"/>
    <w:rsid w:val="0052242F"/>
    <w:rsid w:val="00534044"/>
    <w:rsid w:val="00541E7B"/>
    <w:rsid w:val="00544B13"/>
    <w:rsid w:val="00554BBC"/>
    <w:rsid w:val="0056449A"/>
    <w:rsid w:val="00572D32"/>
    <w:rsid w:val="0057750E"/>
    <w:rsid w:val="00580F7D"/>
    <w:rsid w:val="00582B12"/>
    <w:rsid w:val="00584AC7"/>
    <w:rsid w:val="00593DD0"/>
    <w:rsid w:val="005A0BC1"/>
    <w:rsid w:val="005A42F3"/>
    <w:rsid w:val="005C56F2"/>
    <w:rsid w:val="005D0643"/>
    <w:rsid w:val="005D52A6"/>
    <w:rsid w:val="005F0B09"/>
    <w:rsid w:val="0061793C"/>
    <w:rsid w:val="00624456"/>
    <w:rsid w:val="00624CA9"/>
    <w:rsid w:val="006314C4"/>
    <w:rsid w:val="00631A79"/>
    <w:rsid w:val="00633A80"/>
    <w:rsid w:val="0065320C"/>
    <w:rsid w:val="00657243"/>
    <w:rsid w:val="00663D42"/>
    <w:rsid w:val="0066736C"/>
    <w:rsid w:val="00671762"/>
    <w:rsid w:val="00680131"/>
    <w:rsid w:val="00685174"/>
    <w:rsid w:val="006A30EA"/>
    <w:rsid w:val="006A6355"/>
    <w:rsid w:val="006B120F"/>
    <w:rsid w:val="006B2BCD"/>
    <w:rsid w:val="006B450C"/>
    <w:rsid w:val="006B55F0"/>
    <w:rsid w:val="006C328D"/>
    <w:rsid w:val="006D6353"/>
    <w:rsid w:val="006E30FD"/>
    <w:rsid w:val="0071175D"/>
    <w:rsid w:val="007122A0"/>
    <w:rsid w:val="007125EF"/>
    <w:rsid w:val="00717E30"/>
    <w:rsid w:val="00726144"/>
    <w:rsid w:val="00727B92"/>
    <w:rsid w:val="0073130C"/>
    <w:rsid w:val="0074700C"/>
    <w:rsid w:val="00751480"/>
    <w:rsid w:val="00752F2D"/>
    <w:rsid w:val="00766AB5"/>
    <w:rsid w:val="007710A4"/>
    <w:rsid w:val="0077137C"/>
    <w:rsid w:val="00774725"/>
    <w:rsid w:val="00777A8A"/>
    <w:rsid w:val="007818F3"/>
    <w:rsid w:val="007A0256"/>
    <w:rsid w:val="007B22EF"/>
    <w:rsid w:val="007C25C2"/>
    <w:rsid w:val="007C3AEE"/>
    <w:rsid w:val="007C5B03"/>
    <w:rsid w:val="007E3622"/>
    <w:rsid w:val="00806601"/>
    <w:rsid w:val="008137B2"/>
    <w:rsid w:val="008260EC"/>
    <w:rsid w:val="00832FEF"/>
    <w:rsid w:val="00842C61"/>
    <w:rsid w:val="008448D6"/>
    <w:rsid w:val="00844B7B"/>
    <w:rsid w:val="00846B65"/>
    <w:rsid w:val="00871EED"/>
    <w:rsid w:val="00876430"/>
    <w:rsid w:val="008769EB"/>
    <w:rsid w:val="00885B96"/>
    <w:rsid w:val="00893DA3"/>
    <w:rsid w:val="00897273"/>
    <w:rsid w:val="008A119C"/>
    <w:rsid w:val="008A58EC"/>
    <w:rsid w:val="008A7989"/>
    <w:rsid w:val="008C1F3E"/>
    <w:rsid w:val="008C3097"/>
    <w:rsid w:val="008D282E"/>
    <w:rsid w:val="008D7864"/>
    <w:rsid w:val="008E5857"/>
    <w:rsid w:val="008E747E"/>
    <w:rsid w:val="008F02D4"/>
    <w:rsid w:val="008F1442"/>
    <w:rsid w:val="00905998"/>
    <w:rsid w:val="00912866"/>
    <w:rsid w:val="009165C0"/>
    <w:rsid w:val="00916B4C"/>
    <w:rsid w:val="00921170"/>
    <w:rsid w:val="00934152"/>
    <w:rsid w:val="00936709"/>
    <w:rsid w:val="00936B11"/>
    <w:rsid w:val="00953E6F"/>
    <w:rsid w:val="009649AB"/>
    <w:rsid w:val="00970BB0"/>
    <w:rsid w:val="00971E28"/>
    <w:rsid w:val="00974D3D"/>
    <w:rsid w:val="0097550E"/>
    <w:rsid w:val="00977A41"/>
    <w:rsid w:val="009859F6"/>
    <w:rsid w:val="00990AE6"/>
    <w:rsid w:val="009A1801"/>
    <w:rsid w:val="009A293F"/>
    <w:rsid w:val="009A358E"/>
    <w:rsid w:val="009A7DFF"/>
    <w:rsid w:val="009B0E30"/>
    <w:rsid w:val="009B412F"/>
    <w:rsid w:val="009C0AD4"/>
    <w:rsid w:val="009C1886"/>
    <w:rsid w:val="009D2B59"/>
    <w:rsid w:val="009E09B4"/>
    <w:rsid w:val="009E123A"/>
    <w:rsid w:val="009E200D"/>
    <w:rsid w:val="009E366D"/>
    <w:rsid w:val="009F3518"/>
    <w:rsid w:val="009F76A4"/>
    <w:rsid w:val="00A06F8B"/>
    <w:rsid w:val="00A14FC2"/>
    <w:rsid w:val="00A202C4"/>
    <w:rsid w:val="00A20BBF"/>
    <w:rsid w:val="00A232BB"/>
    <w:rsid w:val="00A243E5"/>
    <w:rsid w:val="00A314CE"/>
    <w:rsid w:val="00A47BB4"/>
    <w:rsid w:val="00A51B04"/>
    <w:rsid w:val="00A544A6"/>
    <w:rsid w:val="00A55140"/>
    <w:rsid w:val="00A63471"/>
    <w:rsid w:val="00A72138"/>
    <w:rsid w:val="00A72F39"/>
    <w:rsid w:val="00A74356"/>
    <w:rsid w:val="00A75A1B"/>
    <w:rsid w:val="00A774FB"/>
    <w:rsid w:val="00A83FBD"/>
    <w:rsid w:val="00A86C1C"/>
    <w:rsid w:val="00A90183"/>
    <w:rsid w:val="00AA172A"/>
    <w:rsid w:val="00AA2352"/>
    <w:rsid w:val="00AA6302"/>
    <w:rsid w:val="00AA677E"/>
    <w:rsid w:val="00AC08BD"/>
    <w:rsid w:val="00AC4495"/>
    <w:rsid w:val="00B129D8"/>
    <w:rsid w:val="00B14E71"/>
    <w:rsid w:val="00B15CC8"/>
    <w:rsid w:val="00B207A2"/>
    <w:rsid w:val="00B209FC"/>
    <w:rsid w:val="00B2486E"/>
    <w:rsid w:val="00B34A23"/>
    <w:rsid w:val="00B360C6"/>
    <w:rsid w:val="00B37217"/>
    <w:rsid w:val="00B40FDC"/>
    <w:rsid w:val="00B43AF1"/>
    <w:rsid w:val="00B559DA"/>
    <w:rsid w:val="00B5784D"/>
    <w:rsid w:val="00B6111A"/>
    <w:rsid w:val="00B62721"/>
    <w:rsid w:val="00B645B8"/>
    <w:rsid w:val="00B65C6B"/>
    <w:rsid w:val="00B70397"/>
    <w:rsid w:val="00B810FE"/>
    <w:rsid w:val="00B85C29"/>
    <w:rsid w:val="00BA5941"/>
    <w:rsid w:val="00BB2D87"/>
    <w:rsid w:val="00BB51BC"/>
    <w:rsid w:val="00BC2CAE"/>
    <w:rsid w:val="00BC544E"/>
    <w:rsid w:val="00BC607B"/>
    <w:rsid w:val="00BD2F3A"/>
    <w:rsid w:val="00BE30D8"/>
    <w:rsid w:val="00BE3984"/>
    <w:rsid w:val="00BE4595"/>
    <w:rsid w:val="00C211F6"/>
    <w:rsid w:val="00C242FA"/>
    <w:rsid w:val="00C24EC6"/>
    <w:rsid w:val="00C26EE0"/>
    <w:rsid w:val="00C35263"/>
    <w:rsid w:val="00C35D5A"/>
    <w:rsid w:val="00C363CF"/>
    <w:rsid w:val="00C43473"/>
    <w:rsid w:val="00C51C69"/>
    <w:rsid w:val="00C624E2"/>
    <w:rsid w:val="00C636C3"/>
    <w:rsid w:val="00C718A5"/>
    <w:rsid w:val="00C763E7"/>
    <w:rsid w:val="00C8063A"/>
    <w:rsid w:val="00C85870"/>
    <w:rsid w:val="00C90978"/>
    <w:rsid w:val="00C9185C"/>
    <w:rsid w:val="00C96FFC"/>
    <w:rsid w:val="00C9750B"/>
    <w:rsid w:val="00CA289C"/>
    <w:rsid w:val="00CA76F0"/>
    <w:rsid w:val="00CB4D23"/>
    <w:rsid w:val="00CB7581"/>
    <w:rsid w:val="00CC2A32"/>
    <w:rsid w:val="00CC3E72"/>
    <w:rsid w:val="00CC60F4"/>
    <w:rsid w:val="00CC6343"/>
    <w:rsid w:val="00CC6B25"/>
    <w:rsid w:val="00CD0016"/>
    <w:rsid w:val="00CE3FFC"/>
    <w:rsid w:val="00CE6305"/>
    <w:rsid w:val="00CF0800"/>
    <w:rsid w:val="00CF3BD6"/>
    <w:rsid w:val="00CF7673"/>
    <w:rsid w:val="00D00C0A"/>
    <w:rsid w:val="00D029FF"/>
    <w:rsid w:val="00D02CD5"/>
    <w:rsid w:val="00D02CDC"/>
    <w:rsid w:val="00D13359"/>
    <w:rsid w:val="00D220D2"/>
    <w:rsid w:val="00D30FE7"/>
    <w:rsid w:val="00D41A82"/>
    <w:rsid w:val="00D47E06"/>
    <w:rsid w:val="00D533D3"/>
    <w:rsid w:val="00D6117D"/>
    <w:rsid w:val="00D657B7"/>
    <w:rsid w:val="00D67BCD"/>
    <w:rsid w:val="00D67EB3"/>
    <w:rsid w:val="00D710FE"/>
    <w:rsid w:val="00D7575D"/>
    <w:rsid w:val="00D81BF1"/>
    <w:rsid w:val="00D8427D"/>
    <w:rsid w:val="00D911E3"/>
    <w:rsid w:val="00D95A31"/>
    <w:rsid w:val="00D973B8"/>
    <w:rsid w:val="00DA3C3E"/>
    <w:rsid w:val="00DB42CE"/>
    <w:rsid w:val="00DC3E4A"/>
    <w:rsid w:val="00DE1F75"/>
    <w:rsid w:val="00DE3B85"/>
    <w:rsid w:val="00DE5C8B"/>
    <w:rsid w:val="00DE5D5F"/>
    <w:rsid w:val="00DF726D"/>
    <w:rsid w:val="00E01B86"/>
    <w:rsid w:val="00E10842"/>
    <w:rsid w:val="00E11931"/>
    <w:rsid w:val="00E12005"/>
    <w:rsid w:val="00E124B3"/>
    <w:rsid w:val="00E20A76"/>
    <w:rsid w:val="00E230E3"/>
    <w:rsid w:val="00E457B6"/>
    <w:rsid w:val="00E45EA1"/>
    <w:rsid w:val="00E47E2F"/>
    <w:rsid w:val="00E501FF"/>
    <w:rsid w:val="00E5159B"/>
    <w:rsid w:val="00E525F5"/>
    <w:rsid w:val="00E5301F"/>
    <w:rsid w:val="00E642D6"/>
    <w:rsid w:val="00E67C45"/>
    <w:rsid w:val="00E72D3B"/>
    <w:rsid w:val="00E95BC2"/>
    <w:rsid w:val="00EA1CFA"/>
    <w:rsid w:val="00EA3D91"/>
    <w:rsid w:val="00EB7F0E"/>
    <w:rsid w:val="00EC1694"/>
    <w:rsid w:val="00ED0C57"/>
    <w:rsid w:val="00ED777E"/>
    <w:rsid w:val="00EE1DCE"/>
    <w:rsid w:val="00EE66F8"/>
    <w:rsid w:val="00EF0F20"/>
    <w:rsid w:val="00EF1FC0"/>
    <w:rsid w:val="00EF2945"/>
    <w:rsid w:val="00EF4A14"/>
    <w:rsid w:val="00EF4E27"/>
    <w:rsid w:val="00F00469"/>
    <w:rsid w:val="00F0240B"/>
    <w:rsid w:val="00F20173"/>
    <w:rsid w:val="00F23E22"/>
    <w:rsid w:val="00F2495C"/>
    <w:rsid w:val="00F33BA5"/>
    <w:rsid w:val="00F36D85"/>
    <w:rsid w:val="00F4490B"/>
    <w:rsid w:val="00F51988"/>
    <w:rsid w:val="00F564AA"/>
    <w:rsid w:val="00F618C8"/>
    <w:rsid w:val="00F646B8"/>
    <w:rsid w:val="00F740BA"/>
    <w:rsid w:val="00F7595B"/>
    <w:rsid w:val="00F772E4"/>
    <w:rsid w:val="00F918FD"/>
    <w:rsid w:val="00F96796"/>
    <w:rsid w:val="00FA18E5"/>
    <w:rsid w:val="00FA71CE"/>
    <w:rsid w:val="00FB54F3"/>
    <w:rsid w:val="00FC0154"/>
    <w:rsid w:val="00FC0230"/>
    <w:rsid w:val="00FC12A9"/>
    <w:rsid w:val="00FC2419"/>
    <w:rsid w:val="00FC6D7D"/>
    <w:rsid w:val="00FC6D8D"/>
    <w:rsid w:val="00FD6868"/>
    <w:rsid w:val="00FD6FE4"/>
    <w:rsid w:val="00FE0699"/>
    <w:rsid w:val="00FE35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A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2F3A"/>
    <w:pPr>
      <w:tabs>
        <w:tab w:val="center" w:pos="4252"/>
        <w:tab w:val="right" w:pos="8504"/>
      </w:tabs>
      <w:snapToGrid w:val="0"/>
    </w:pPr>
  </w:style>
  <w:style w:type="character" w:customStyle="1" w:styleId="HeaderChar">
    <w:name w:val="Header Char"/>
    <w:basedOn w:val="DefaultParagraphFont"/>
    <w:link w:val="Header"/>
    <w:uiPriority w:val="99"/>
    <w:semiHidden/>
    <w:locked/>
    <w:rsid w:val="00BD2F3A"/>
    <w:rPr>
      <w:rFonts w:cs="Times New Roman"/>
      <w:kern w:val="2"/>
      <w:sz w:val="24"/>
      <w:szCs w:val="24"/>
    </w:rPr>
  </w:style>
  <w:style w:type="paragraph" w:styleId="Footer">
    <w:name w:val="footer"/>
    <w:basedOn w:val="Normal"/>
    <w:link w:val="FooterChar"/>
    <w:uiPriority w:val="99"/>
    <w:rsid w:val="00BD2F3A"/>
    <w:pPr>
      <w:tabs>
        <w:tab w:val="center" w:pos="4252"/>
        <w:tab w:val="right" w:pos="8504"/>
      </w:tabs>
      <w:snapToGrid w:val="0"/>
    </w:pPr>
  </w:style>
  <w:style w:type="character" w:customStyle="1" w:styleId="FooterChar">
    <w:name w:val="Footer Char"/>
    <w:basedOn w:val="DefaultParagraphFont"/>
    <w:link w:val="Footer"/>
    <w:uiPriority w:val="99"/>
    <w:locked/>
    <w:rsid w:val="00BD2F3A"/>
    <w:rPr>
      <w:rFonts w:cs="Times New Roman"/>
      <w:kern w:val="2"/>
      <w:sz w:val="24"/>
      <w:szCs w:val="24"/>
    </w:rPr>
  </w:style>
  <w:style w:type="paragraph" w:styleId="ListParagraph">
    <w:name w:val="List Paragraph"/>
    <w:basedOn w:val="Normal"/>
    <w:uiPriority w:val="99"/>
    <w:qFormat/>
    <w:rsid w:val="00A90183"/>
    <w:pPr>
      <w:ind w:leftChars="400" w:left="840"/>
    </w:pPr>
  </w:style>
</w:styles>
</file>

<file path=word/webSettings.xml><?xml version="1.0" encoding="utf-8"?>
<w:webSettings xmlns:r="http://schemas.openxmlformats.org/officeDocument/2006/relationships" xmlns:w="http://schemas.openxmlformats.org/wordprocessingml/2006/main">
  <w:divs>
    <w:div w:id="67120178">
      <w:marLeft w:val="0"/>
      <w:marRight w:val="0"/>
      <w:marTop w:val="0"/>
      <w:marBottom w:val="0"/>
      <w:divBdr>
        <w:top w:val="none" w:sz="0" w:space="0" w:color="auto"/>
        <w:left w:val="none" w:sz="0" w:space="0" w:color="auto"/>
        <w:bottom w:val="none" w:sz="0" w:space="0" w:color="auto"/>
        <w:right w:val="none" w:sz="0" w:space="0" w:color="auto"/>
      </w:divBdr>
    </w:div>
    <w:div w:id="67120179">
      <w:marLeft w:val="0"/>
      <w:marRight w:val="0"/>
      <w:marTop w:val="0"/>
      <w:marBottom w:val="0"/>
      <w:divBdr>
        <w:top w:val="none" w:sz="0" w:space="0" w:color="auto"/>
        <w:left w:val="none" w:sz="0" w:space="0" w:color="auto"/>
        <w:bottom w:val="none" w:sz="0" w:space="0" w:color="auto"/>
        <w:right w:val="none" w:sz="0" w:space="0" w:color="auto"/>
      </w:divBdr>
    </w:div>
    <w:div w:id="67120180">
      <w:marLeft w:val="0"/>
      <w:marRight w:val="0"/>
      <w:marTop w:val="0"/>
      <w:marBottom w:val="0"/>
      <w:divBdr>
        <w:top w:val="none" w:sz="0" w:space="0" w:color="auto"/>
        <w:left w:val="none" w:sz="0" w:space="0" w:color="auto"/>
        <w:bottom w:val="none" w:sz="0" w:space="0" w:color="auto"/>
        <w:right w:val="none" w:sz="0" w:space="0" w:color="auto"/>
      </w:divBdr>
    </w:div>
    <w:div w:id="6712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488</Words>
  <Characters>2788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歴代自民党政権の日ロ領土交渉方針の根本的再検討を</dc:title>
  <dc:subject/>
  <dc:creator>nishiguchi</dc:creator>
  <cp:keywords/>
  <dc:description/>
  <cp:lastModifiedBy> </cp:lastModifiedBy>
  <cp:revision>2</cp:revision>
  <cp:lastPrinted>2010-11-08T02:03:00Z</cp:lastPrinted>
  <dcterms:created xsi:type="dcterms:W3CDTF">2010-11-09T05:06:00Z</dcterms:created>
  <dcterms:modified xsi:type="dcterms:W3CDTF">2010-11-09T05:06:00Z</dcterms:modified>
</cp:coreProperties>
</file>